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963B" w14:textId="77777777" w:rsidR="00D03E07" w:rsidRPr="00581892" w:rsidRDefault="00D03E07" w:rsidP="00D03E07">
      <w:pPr>
        <w:spacing w:before="100" w:beforeAutospacing="1" w:after="100" w:afterAutospacing="1"/>
        <w:jc w:val="center"/>
        <w:rPr>
          <w:rFonts w:ascii="Arial" w:hAnsi="Arial" w:cs="Arial"/>
          <w:iCs/>
        </w:rPr>
      </w:pPr>
    </w:p>
    <w:p w14:paraId="349CDA7A" w14:textId="77777777" w:rsidR="00B31B0D" w:rsidRDefault="00B31B0D" w:rsidP="00D03E07">
      <w:pPr>
        <w:spacing w:before="100" w:beforeAutospacing="1" w:after="100" w:afterAutospacing="1"/>
        <w:jc w:val="center"/>
        <w:rPr>
          <w:rFonts w:ascii="Arial" w:hAnsi="Arial" w:cs="Arial"/>
          <w:iCs/>
        </w:rPr>
      </w:pPr>
    </w:p>
    <w:p w14:paraId="5795AE69" w14:textId="77777777" w:rsidR="00B31B0D" w:rsidRDefault="00B31B0D" w:rsidP="00D03E07">
      <w:pPr>
        <w:spacing w:before="100" w:beforeAutospacing="1" w:after="100" w:afterAutospacing="1"/>
        <w:jc w:val="center"/>
        <w:rPr>
          <w:rFonts w:ascii="Arial" w:hAnsi="Arial" w:cs="Arial"/>
          <w:iCs/>
        </w:rPr>
      </w:pPr>
    </w:p>
    <w:p w14:paraId="3838B9C4" w14:textId="00765B35" w:rsidR="00D03E07" w:rsidRPr="00581892" w:rsidRDefault="00D03E07" w:rsidP="00D03E07">
      <w:pPr>
        <w:spacing w:before="100" w:beforeAutospacing="1" w:after="100" w:afterAutospacing="1"/>
        <w:jc w:val="center"/>
        <w:rPr>
          <w:rFonts w:ascii="Arial" w:hAnsi="Arial" w:cs="Arial"/>
          <w:iCs/>
        </w:rPr>
      </w:pPr>
      <w:r w:rsidRPr="00581892">
        <w:rPr>
          <w:rFonts w:ascii="Arial" w:hAnsi="Arial" w:cs="Arial"/>
          <w:iCs/>
        </w:rPr>
        <w:t>[Insert book title]</w:t>
      </w:r>
    </w:p>
    <w:p w14:paraId="733B7322" w14:textId="77777777" w:rsidR="00D03E07" w:rsidRPr="00581892" w:rsidRDefault="00D03E07" w:rsidP="00D03E0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50A79">
        <w:rPr>
          <w:rFonts w:ascii="Arial" w:hAnsi="Arial" w:cs="Arial"/>
        </w:rPr>
        <w:t>A Picture Book</w:t>
      </w:r>
    </w:p>
    <w:p w14:paraId="4BA5333A" w14:textId="66044CAF" w:rsidR="00D03E07" w:rsidRPr="00581892" w:rsidRDefault="00D03E07" w:rsidP="00D03E0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50A79">
        <w:rPr>
          <w:rFonts w:ascii="Arial" w:hAnsi="Arial" w:cs="Arial"/>
        </w:rPr>
        <w:t xml:space="preserve">By </w:t>
      </w:r>
      <w:r w:rsidRPr="00581892">
        <w:rPr>
          <w:rFonts w:ascii="Arial" w:hAnsi="Arial" w:cs="Arial"/>
        </w:rPr>
        <w:t>[Insert your name]</w:t>
      </w:r>
    </w:p>
    <w:p w14:paraId="7461E2EE" w14:textId="4E925F9B" w:rsidR="00D03E07" w:rsidRPr="00581892" w:rsidRDefault="00D03E07" w:rsidP="00D03E0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50A79">
        <w:rPr>
          <w:rFonts w:ascii="Arial" w:hAnsi="Arial" w:cs="Arial"/>
        </w:rPr>
        <w:t>Word Count</w:t>
      </w:r>
      <w:r w:rsidRPr="00581892">
        <w:rPr>
          <w:rFonts w:ascii="Arial" w:hAnsi="Arial" w:cs="Arial"/>
        </w:rPr>
        <w:t>: [</w:t>
      </w:r>
      <w:r w:rsidR="00581892">
        <w:rPr>
          <w:rFonts w:ascii="Arial" w:hAnsi="Arial" w:cs="Arial"/>
        </w:rPr>
        <w:t xml:space="preserve">insert word count </w:t>
      </w:r>
      <w:r w:rsidRPr="00581892">
        <w:rPr>
          <w:rFonts w:ascii="Arial" w:hAnsi="Arial" w:cs="Arial"/>
        </w:rPr>
        <w:t>max 500]</w:t>
      </w:r>
    </w:p>
    <w:p w14:paraId="7FA98325" w14:textId="77777777" w:rsidR="00D03E07" w:rsidRPr="00581892" w:rsidRDefault="00D03E07" w:rsidP="00D03E0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6A4BBFB7" w14:textId="2450C7CA" w:rsidR="00D03E07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  <w:bCs/>
        </w:rPr>
      </w:pPr>
    </w:p>
    <w:p w14:paraId="4A0D66ED" w14:textId="7F326411" w:rsid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/>
          <w:bCs/>
        </w:rPr>
      </w:pPr>
    </w:p>
    <w:p w14:paraId="4B35D570" w14:textId="6B4A0DDD" w:rsid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/>
          <w:bCs/>
        </w:rPr>
      </w:pPr>
    </w:p>
    <w:p w14:paraId="1302D1DF" w14:textId="6E3A11C7" w:rsid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/>
          <w:bCs/>
        </w:rPr>
      </w:pPr>
    </w:p>
    <w:p w14:paraId="44C90138" w14:textId="6E4099FB" w:rsid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/>
          <w:bCs/>
        </w:rPr>
      </w:pPr>
    </w:p>
    <w:p w14:paraId="3F602DD1" w14:textId="67CA79AC" w:rsid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/>
          <w:bCs/>
        </w:rPr>
      </w:pPr>
    </w:p>
    <w:p w14:paraId="5DAAB804" w14:textId="796246F1" w:rsid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/>
          <w:bCs/>
        </w:rPr>
      </w:pPr>
    </w:p>
    <w:p w14:paraId="4A48956B" w14:textId="5D990C1A" w:rsid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/>
          <w:bCs/>
        </w:rPr>
      </w:pPr>
    </w:p>
    <w:p w14:paraId="4B2F5205" w14:textId="716A5651" w:rsid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/>
          <w:bCs/>
        </w:rPr>
      </w:pPr>
    </w:p>
    <w:p w14:paraId="177E4CBA" w14:textId="6352333D" w:rsidR="00B31B0D" w:rsidRP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Cs/>
        </w:rPr>
      </w:pPr>
    </w:p>
    <w:p w14:paraId="39A09116" w14:textId="6793D6BA" w:rsidR="00B31B0D" w:rsidRP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Cs/>
        </w:rPr>
      </w:pPr>
      <w:r w:rsidRPr="00B31B0D">
        <w:rPr>
          <w:rFonts w:ascii="Arial" w:hAnsi="Arial" w:cs="Arial"/>
          <w:bCs/>
        </w:rPr>
        <w:t>[Insert full name</w:t>
      </w:r>
    </w:p>
    <w:p w14:paraId="2DA196CE" w14:textId="1DDDCB40" w:rsidR="00B31B0D" w:rsidRP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Cs/>
        </w:rPr>
      </w:pPr>
      <w:r w:rsidRPr="00B31B0D">
        <w:rPr>
          <w:rFonts w:ascii="Arial" w:hAnsi="Arial" w:cs="Arial"/>
          <w:bCs/>
        </w:rPr>
        <w:t>Address</w:t>
      </w:r>
    </w:p>
    <w:p w14:paraId="649B2151" w14:textId="77777777" w:rsid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Cs/>
        </w:rPr>
      </w:pPr>
      <w:r w:rsidRPr="00B31B0D">
        <w:rPr>
          <w:rFonts w:ascii="Arial" w:hAnsi="Arial" w:cs="Arial"/>
          <w:bCs/>
        </w:rPr>
        <w:t xml:space="preserve">Phone number </w:t>
      </w:r>
    </w:p>
    <w:p w14:paraId="7120C54B" w14:textId="509D2970" w:rsidR="00B31B0D" w:rsidRP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B31B0D">
        <w:rPr>
          <w:rFonts w:ascii="Arial" w:hAnsi="Arial" w:cs="Arial"/>
          <w:bCs/>
        </w:rPr>
        <w:t>mail</w:t>
      </w:r>
    </w:p>
    <w:p w14:paraId="2ED75CCA" w14:textId="7C112C4A" w:rsidR="00B31B0D" w:rsidRP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Cs/>
        </w:rPr>
      </w:pPr>
      <w:r w:rsidRPr="00B31B0D">
        <w:rPr>
          <w:rFonts w:ascii="Arial" w:hAnsi="Arial" w:cs="Arial"/>
          <w:bCs/>
        </w:rPr>
        <w:t>Website]</w:t>
      </w:r>
    </w:p>
    <w:p w14:paraId="39DCFFC1" w14:textId="6E4C661A" w:rsidR="00B31B0D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/>
          <w:bCs/>
        </w:rPr>
      </w:pPr>
    </w:p>
    <w:p w14:paraId="4678423F" w14:textId="77777777" w:rsidR="00B31B0D" w:rsidRPr="00581892" w:rsidRDefault="00B31B0D" w:rsidP="00D03E07">
      <w:pPr>
        <w:spacing w:before="100" w:beforeAutospacing="1" w:after="100" w:afterAutospacing="1"/>
        <w:jc w:val="left"/>
        <w:rPr>
          <w:rFonts w:ascii="Arial" w:hAnsi="Arial" w:cs="Arial"/>
          <w:b/>
          <w:bCs/>
        </w:rPr>
      </w:pPr>
    </w:p>
    <w:p w14:paraId="4B2A10F1" w14:textId="7CAC47B7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r w:rsidRPr="00581892">
        <w:rPr>
          <w:rFonts w:ascii="Arial" w:hAnsi="Arial" w:cs="Arial"/>
          <w:b/>
        </w:rPr>
        <w:lastRenderedPageBreak/>
        <w:t xml:space="preserve">Page </w:t>
      </w:r>
      <w:r w:rsidRPr="00850A79">
        <w:rPr>
          <w:rFonts w:ascii="Arial" w:hAnsi="Arial" w:cs="Arial"/>
          <w:b/>
        </w:rPr>
        <w:t>4-5</w:t>
      </w:r>
    </w:p>
    <w:p w14:paraId="2952B640" w14:textId="186C0F81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850A79">
        <w:rPr>
          <w:rFonts w:ascii="Arial" w:hAnsi="Arial" w:cs="Arial"/>
        </w:rPr>
        <w:br/>
      </w:r>
      <w:r w:rsidRPr="00581892">
        <w:rPr>
          <w:rFonts w:ascii="Arial" w:hAnsi="Arial" w:cs="Arial"/>
        </w:rPr>
        <w:t>[Insert text - Once there was a good story to be told</w:t>
      </w:r>
      <w:r w:rsidR="00DE5686" w:rsidRPr="00581892">
        <w:rPr>
          <w:rFonts w:ascii="Arial" w:hAnsi="Arial" w:cs="Arial"/>
        </w:rPr>
        <w:t xml:space="preserve"> </w:t>
      </w:r>
      <w:r w:rsidRPr="00581892">
        <w:rPr>
          <w:rFonts w:ascii="Arial" w:hAnsi="Arial" w:cs="Arial"/>
        </w:rPr>
        <w:t>…]</w:t>
      </w:r>
    </w:p>
    <w:p w14:paraId="00222443" w14:textId="77777777" w:rsidR="00D03E07" w:rsidRPr="00850A79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</w:p>
    <w:p w14:paraId="4AB2EEED" w14:textId="2D631774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581892">
        <w:rPr>
          <w:rFonts w:ascii="Arial" w:hAnsi="Arial" w:cs="Arial"/>
          <w:b/>
        </w:rPr>
        <w:t xml:space="preserve">Page </w:t>
      </w:r>
      <w:r w:rsidRPr="00850A79">
        <w:rPr>
          <w:rFonts w:ascii="Arial" w:hAnsi="Arial" w:cs="Arial"/>
          <w:b/>
        </w:rPr>
        <w:t>6-7</w:t>
      </w:r>
      <w:r w:rsidRPr="00850A79">
        <w:rPr>
          <w:rFonts w:ascii="Arial" w:hAnsi="Arial" w:cs="Arial"/>
        </w:rPr>
        <w:br/>
      </w:r>
    </w:p>
    <w:p w14:paraId="5420F078" w14:textId="2618B8BB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581892">
        <w:rPr>
          <w:rFonts w:ascii="Arial" w:hAnsi="Arial" w:cs="Arial"/>
        </w:rPr>
        <w:t xml:space="preserve">[Insert text </w:t>
      </w:r>
      <w:r w:rsidR="00DE5686" w:rsidRPr="00581892">
        <w:rPr>
          <w:rFonts w:ascii="Arial" w:hAnsi="Arial" w:cs="Arial"/>
        </w:rPr>
        <w:t xml:space="preserve">- </w:t>
      </w:r>
      <w:r w:rsidR="00581892" w:rsidRPr="00581892">
        <w:rPr>
          <w:rFonts w:ascii="Arial" w:hAnsi="Arial" w:cs="Arial"/>
        </w:rPr>
        <w:t xml:space="preserve">It started here </w:t>
      </w:r>
      <w:r w:rsidRPr="00581892">
        <w:rPr>
          <w:rFonts w:ascii="Arial" w:hAnsi="Arial" w:cs="Arial"/>
        </w:rPr>
        <w:t>……………………………………………………]</w:t>
      </w:r>
    </w:p>
    <w:p w14:paraId="7E55B23E" w14:textId="77777777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</w:p>
    <w:p w14:paraId="016C9DE0" w14:textId="11ADF83B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r w:rsidRPr="00581892">
        <w:rPr>
          <w:rFonts w:ascii="Arial" w:hAnsi="Arial" w:cs="Arial"/>
          <w:b/>
        </w:rPr>
        <w:t xml:space="preserve">Page </w:t>
      </w:r>
      <w:r w:rsidRPr="00850A79">
        <w:rPr>
          <w:rFonts w:ascii="Arial" w:hAnsi="Arial" w:cs="Arial"/>
          <w:b/>
        </w:rPr>
        <w:t>8-9</w:t>
      </w:r>
    </w:p>
    <w:p w14:paraId="6C19C952" w14:textId="78A657E5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581892">
        <w:rPr>
          <w:rFonts w:ascii="Arial" w:hAnsi="Arial" w:cs="Arial"/>
        </w:rPr>
        <w:t xml:space="preserve">[Insert text </w:t>
      </w:r>
      <w:r w:rsidR="00581892" w:rsidRPr="00581892">
        <w:rPr>
          <w:rFonts w:ascii="Arial" w:hAnsi="Arial" w:cs="Arial"/>
        </w:rPr>
        <w:t xml:space="preserve">– and went on here </w:t>
      </w:r>
      <w:r w:rsidRPr="00581892">
        <w:rPr>
          <w:rFonts w:ascii="Arial" w:hAnsi="Arial" w:cs="Arial"/>
        </w:rPr>
        <w:t>………………………………………………]</w:t>
      </w:r>
    </w:p>
    <w:p w14:paraId="47140AF9" w14:textId="4AB425FA" w:rsidR="00D03E07" w:rsidRPr="00850A79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</w:p>
    <w:p w14:paraId="4C5855A4" w14:textId="77777777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r w:rsidRPr="00581892">
        <w:rPr>
          <w:rFonts w:ascii="Arial" w:hAnsi="Arial" w:cs="Arial"/>
          <w:b/>
        </w:rPr>
        <w:t xml:space="preserve">Page </w:t>
      </w:r>
      <w:r w:rsidRPr="00850A79">
        <w:rPr>
          <w:rFonts w:ascii="Arial" w:hAnsi="Arial" w:cs="Arial"/>
          <w:b/>
        </w:rPr>
        <w:t>10-11</w:t>
      </w:r>
    </w:p>
    <w:p w14:paraId="12D3EF82" w14:textId="2086EBCC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850A79">
        <w:rPr>
          <w:rFonts w:ascii="Arial" w:hAnsi="Arial" w:cs="Arial"/>
        </w:rPr>
        <w:br/>
      </w:r>
      <w:r w:rsidRPr="00581892">
        <w:rPr>
          <w:rFonts w:ascii="Arial" w:hAnsi="Arial" w:cs="Arial"/>
        </w:rPr>
        <w:t xml:space="preserve">[Insert text </w:t>
      </w:r>
      <w:r w:rsidR="00581892" w:rsidRPr="00581892">
        <w:rPr>
          <w:rFonts w:ascii="Arial" w:hAnsi="Arial" w:cs="Arial"/>
        </w:rPr>
        <w:t xml:space="preserve">– a bit more here </w:t>
      </w:r>
      <w:r w:rsidRPr="00581892">
        <w:rPr>
          <w:rFonts w:ascii="Arial" w:hAnsi="Arial" w:cs="Arial"/>
        </w:rPr>
        <w:t>…………………………………………………]</w:t>
      </w:r>
    </w:p>
    <w:p w14:paraId="1BBD75EF" w14:textId="008C384A" w:rsidR="00D03E07" w:rsidRPr="00850A79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</w:p>
    <w:p w14:paraId="14A4C8FC" w14:textId="77777777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r w:rsidRPr="00581892">
        <w:rPr>
          <w:rFonts w:ascii="Arial" w:hAnsi="Arial" w:cs="Arial"/>
          <w:b/>
        </w:rPr>
        <w:t xml:space="preserve">Page </w:t>
      </w:r>
      <w:r w:rsidRPr="00850A79">
        <w:rPr>
          <w:rFonts w:ascii="Arial" w:hAnsi="Arial" w:cs="Arial"/>
          <w:b/>
        </w:rPr>
        <w:t>12-13</w:t>
      </w:r>
    </w:p>
    <w:p w14:paraId="73DA58AE" w14:textId="0B16CDF9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850A79">
        <w:rPr>
          <w:rFonts w:ascii="Arial" w:hAnsi="Arial" w:cs="Arial"/>
        </w:rPr>
        <w:br/>
      </w:r>
      <w:r w:rsidRPr="00581892">
        <w:rPr>
          <w:rFonts w:ascii="Arial" w:hAnsi="Arial" w:cs="Arial"/>
        </w:rPr>
        <w:t xml:space="preserve">[Insert text </w:t>
      </w:r>
      <w:r w:rsidR="00581892" w:rsidRPr="00581892">
        <w:rPr>
          <w:rFonts w:ascii="Arial" w:hAnsi="Arial" w:cs="Arial"/>
        </w:rPr>
        <w:t xml:space="preserve">– and here </w:t>
      </w:r>
      <w:r w:rsidRPr="00581892">
        <w:rPr>
          <w:rFonts w:ascii="Arial" w:hAnsi="Arial" w:cs="Arial"/>
        </w:rPr>
        <w:t>……………………………………………</w:t>
      </w:r>
      <w:proofErr w:type="gramStart"/>
      <w:r w:rsidR="00581892" w:rsidRPr="00581892">
        <w:rPr>
          <w:rFonts w:ascii="Arial" w:hAnsi="Arial" w:cs="Arial"/>
        </w:rPr>
        <w:t>…..</w:t>
      </w:r>
      <w:proofErr w:type="gramEnd"/>
      <w:r w:rsidRPr="00581892">
        <w:rPr>
          <w:rFonts w:ascii="Arial" w:hAnsi="Arial" w:cs="Arial"/>
        </w:rPr>
        <w:t>………]</w:t>
      </w:r>
    </w:p>
    <w:p w14:paraId="7D742EA7" w14:textId="1D495AE6" w:rsidR="0049578A" w:rsidRPr="00850A79" w:rsidRDefault="0049578A" w:rsidP="00D03E07">
      <w:pPr>
        <w:jc w:val="left"/>
        <w:rPr>
          <w:rFonts w:ascii="Arial" w:hAnsi="Arial" w:cs="Arial"/>
        </w:rPr>
      </w:pPr>
    </w:p>
    <w:p w14:paraId="05556E8F" w14:textId="77777777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r w:rsidRPr="00581892">
        <w:rPr>
          <w:rFonts w:ascii="Arial" w:hAnsi="Arial" w:cs="Arial"/>
          <w:b/>
        </w:rPr>
        <w:t xml:space="preserve">Page </w:t>
      </w:r>
      <w:r w:rsidRPr="00850A79">
        <w:rPr>
          <w:rFonts w:ascii="Arial" w:hAnsi="Arial" w:cs="Arial"/>
          <w:b/>
        </w:rPr>
        <w:t>14-15</w:t>
      </w:r>
    </w:p>
    <w:p w14:paraId="10550C80" w14:textId="5209D669" w:rsidR="00D03E07" w:rsidRPr="00850A79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850A79">
        <w:rPr>
          <w:rFonts w:ascii="Arial" w:hAnsi="Arial" w:cs="Arial"/>
        </w:rPr>
        <w:br/>
      </w:r>
      <w:r w:rsidRPr="00581892">
        <w:rPr>
          <w:rFonts w:ascii="Arial" w:hAnsi="Arial" w:cs="Arial"/>
        </w:rPr>
        <w:t xml:space="preserve">[Insert text </w:t>
      </w:r>
      <w:r w:rsidR="00581892" w:rsidRPr="00581892">
        <w:rPr>
          <w:rFonts w:ascii="Arial" w:hAnsi="Arial" w:cs="Arial"/>
        </w:rPr>
        <w:t xml:space="preserve">– also here </w:t>
      </w:r>
      <w:r w:rsidRPr="00581892">
        <w:rPr>
          <w:rFonts w:ascii="Arial" w:hAnsi="Arial" w:cs="Arial"/>
        </w:rPr>
        <w:t>……………………………………………………]</w:t>
      </w:r>
    </w:p>
    <w:p w14:paraId="0F139E4F" w14:textId="77777777" w:rsidR="0049578A" w:rsidRPr="00581892" w:rsidRDefault="0049578A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</w:p>
    <w:p w14:paraId="4BC7FAC2" w14:textId="1973EB39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r w:rsidRPr="00581892">
        <w:rPr>
          <w:rFonts w:ascii="Arial" w:hAnsi="Arial" w:cs="Arial"/>
          <w:b/>
        </w:rPr>
        <w:t xml:space="preserve">Page </w:t>
      </w:r>
      <w:r w:rsidRPr="00850A79">
        <w:rPr>
          <w:rFonts w:ascii="Arial" w:hAnsi="Arial" w:cs="Arial"/>
          <w:b/>
        </w:rPr>
        <w:t>16-17</w:t>
      </w:r>
    </w:p>
    <w:p w14:paraId="70041FFC" w14:textId="16962091" w:rsidR="00D03E07" w:rsidRPr="00850A79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850A79">
        <w:rPr>
          <w:rFonts w:ascii="Arial" w:hAnsi="Arial" w:cs="Arial"/>
        </w:rPr>
        <w:br/>
      </w:r>
      <w:r w:rsidRPr="00581892">
        <w:rPr>
          <w:rFonts w:ascii="Arial" w:hAnsi="Arial" w:cs="Arial"/>
        </w:rPr>
        <w:t xml:space="preserve">[Insert text </w:t>
      </w:r>
      <w:r w:rsidR="00581892" w:rsidRPr="00581892">
        <w:rPr>
          <w:rFonts w:ascii="Arial" w:hAnsi="Arial" w:cs="Arial"/>
        </w:rPr>
        <w:t xml:space="preserve">– continued here </w:t>
      </w:r>
      <w:r w:rsidRPr="00581892">
        <w:rPr>
          <w:rFonts w:ascii="Arial" w:hAnsi="Arial" w:cs="Arial"/>
        </w:rPr>
        <w:t>……………………………………………]</w:t>
      </w:r>
    </w:p>
    <w:p w14:paraId="34361297" w14:textId="77777777" w:rsidR="0049578A" w:rsidRPr="00581892" w:rsidRDefault="0049578A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</w:p>
    <w:p w14:paraId="1B814EAE" w14:textId="6D2EB72C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r w:rsidRPr="00581892">
        <w:rPr>
          <w:rFonts w:ascii="Arial" w:hAnsi="Arial" w:cs="Arial"/>
          <w:b/>
        </w:rPr>
        <w:t xml:space="preserve">Page </w:t>
      </w:r>
      <w:r w:rsidRPr="00850A79">
        <w:rPr>
          <w:rFonts w:ascii="Arial" w:hAnsi="Arial" w:cs="Arial"/>
          <w:b/>
        </w:rPr>
        <w:t>18-19</w:t>
      </w:r>
    </w:p>
    <w:p w14:paraId="51EBB360" w14:textId="51D5EA9B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850A79">
        <w:rPr>
          <w:rFonts w:ascii="Arial" w:hAnsi="Arial" w:cs="Arial"/>
        </w:rPr>
        <w:br/>
      </w:r>
      <w:r w:rsidRPr="00581892">
        <w:rPr>
          <w:rFonts w:ascii="Arial" w:hAnsi="Arial" w:cs="Arial"/>
        </w:rPr>
        <w:t>[Insert text</w:t>
      </w:r>
      <w:r w:rsidR="00581892" w:rsidRPr="00581892">
        <w:rPr>
          <w:rFonts w:ascii="Arial" w:hAnsi="Arial" w:cs="Arial"/>
        </w:rPr>
        <w:t xml:space="preserve"> – added more here </w:t>
      </w:r>
      <w:r w:rsidRPr="00581892">
        <w:rPr>
          <w:rFonts w:ascii="Arial" w:hAnsi="Arial" w:cs="Arial"/>
        </w:rPr>
        <w:t>…………………………………………]</w:t>
      </w:r>
    </w:p>
    <w:p w14:paraId="761A79A6" w14:textId="77777777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bookmarkStart w:id="0" w:name="_GoBack"/>
      <w:bookmarkEnd w:id="0"/>
      <w:r w:rsidRPr="00581892">
        <w:rPr>
          <w:rFonts w:ascii="Arial" w:hAnsi="Arial" w:cs="Arial"/>
          <w:b/>
        </w:rPr>
        <w:lastRenderedPageBreak/>
        <w:t xml:space="preserve">Page </w:t>
      </w:r>
      <w:r w:rsidRPr="00850A79">
        <w:rPr>
          <w:rFonts w:ascii="Arial" w:hAnsi="Arial" w:cs="Arial"/>
          <w:b/>
        </w:rPr>
        <w:t>20-21</w:t>
      </w:r>
    </w:p>
    <w:p w14:paraId="7FB6A127" w14:textId="5ACBA716" w:rsidR="00D03E07" w:rsidRPr="00850A79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850A79">
        <w:rPr>
          <w:rFonts w:ascii="Arial" w:hAnsi="Arial" w:cs="Arial"/>
        </w:rPr>
        <w:br/>
      </w:r>
      <w:r w:rsidRPr="00581892">
        <w:rPr>
          <w:rFonts w:ascii="Arial" w:hAnsi="Arial" w:cs="Arial"/>
        </w:rPr>
        <w:t xml:space="preserve">[Insert text </w:t>
      </w:r>
      <w:r w:rsidR="00581892" w:rsidRPr="00581892">
        <w:rPr>
          <w:rFonts w:ascii="Arial" w:hAnsi="Arial" w:cs="Arial"/>
        </w:rPr>
        <w:t>– more and more here</w:t>
      </w:r>
      <w:r w:rsidRPr="00581892">
        <w:rPr>
          <w:rFonts w:ascii="Arial" w:hAnsi="Arial" w:cs="Arial"/>
        </w:rPr>
        <w:t>………………………………………]</w:t>
      </w:r>
    </w:p>
    <w:p w14:paraId="4E77DE23" w14:textId="77777777" w:rsidR="0049578A" w:rsidRPr="00581892" w:rsidRDefault="0049578A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</w:p>
    <w:p w14:paraId="70129ED3" w14:textId="7EAD03CD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r w:rsidRPr="00581892">
        <w:rPr>
          <w:rFonts w:ascii="Arial" w:hAnsi="Arial" w:cs="Arial"/>
          <w:b/>
        </w:rPr>
        <w:t xml:space="preserve">Page </w:t>
      </w:r>
      <w:r w:rsidRPr="00850A79">
        <w:rPr>
          <w:rFonts w:ascii="Arial" w:hAnsi="Arial" w:cs="Arial"/>
          <w:b/>
        </w:rPr>
        <w:t>22-23</w:t>
      </w:r>
    </w:p>
    <w:p w14:paraId="1C515B11" w14:textId="7C7DE431" w:rsidR="00D03E07" w:rsidRPr="00850A79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850A79">
        <w:rPr>
          <w:rFonts w:ascii="Arial" w:hAnsi="Arial" w:cs="Arial"/>
        </w:rPr>
        <w:br/>
      </w:r>
      <w:r w:rsidRPr="00581892">
        <w:rPr>
          <w:rFonts w:ascii="Arial" w:hAnsi="Arial" w:cs="Arial"/>
        </w:rPr>
        <w:t xml:space="preserve">[Insert text </w:t>
      </w:r>
      <w:r w:rsidR="00581892" w:rsidRPr="00581892">
        <w:rPr>
          <w:rFonts w:ascii="Arial" w:hAnsi="Arial" w:cs="Arial"/>
        </w:rPr>
        <w:t xml:space="preserve">– the story went on </w:t>
      </w:r>
      <w:r w:rsidRPr="00581892">
        <w:rPr>
          <w:rFonts w:ascii="Arial" w:hAnsi="Arial" w:cs="Arial"/>
        </w:rPr>
        <w:t>……………………………………</w:t>
      </w:r>
      <w:r w:rsidR="00581892" w:rsidRPr="00581892">
        <w:rPr>
          <w:rFonts w:ascii="Arial" w:hAnsi="Arial" w:cs="Arial"/>
        </w:rPr>
        <w:t>.</w:t>
      </w:r>
      <w:r w:rsidRPr="00581892">
        <w:rPr>
          <w:rFonts w:ascii="Arial" w:hAnsi="Arial" w:cs="Arial"/>
        </w:rPr>
        <w:t>…]</w:t>
      </w:r>
    </w:p>
    <w:p w14:paraId="5C62299A" w14:textId="77777777" w:rsidR="0049578A" w:rsidRPr="00581892" w:rsidRDefault="0049578A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</w:p>
    <w:p w14:paraId="47B04F0D" w14:textId="6791B88F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r w:rsidRPr="00581892">
        <w:rPr>
          <w:rFonts w:ascii="Arial" w:hAnsi="Arial" w:cs="Arial"/>
          <w:b/>
        </w:rPr>
        <w:t xml:space="preserve">Page </w:t>
      </w:r>
      <w:r w:rsidRPr="00850A79">
        <w:rPr>
          <w:rFonts w:ascii="Arial" w:hAnsi="Arial" w:cs="Arial"/>
          <w:b/>
        </w:rPr>
        <w:t>24-25</w:t>
      </w:r>
    </w:p>
    <w:p w14:paraId="781F656D" w14:textId="35EA0C40" w:rsidR="00D03E07" w:rsidRPr="00850A79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850A79">
        <w:rPr>
          <w:rFonts w:ascii="Arial" w:hAnsi="Arial" w:cs="Arial"/>
        </w:rPr>
        <w:br/>
      </w:r>
      <w:r w:rsidRPr="00581892">
        <w:rPr>
          <w:rFonts w:ascii="Arial" w:hAnsi="Arial" w:cs="Arial"/>
        </w:rPr>
        <w:t>[Insert text</w:t>
      </w:r>
      <w:r w:rsidR="00581892" w:rsidRPr="00581892">
        <w:rPr>
          <w:rFonts w:ascii="Arial" w:hAnsi="Arial" w:cs="Arial"/>
        </w:rPr>
        <w:t xml:space="preserve"> – and on </w:t>
      </w:r>
      <w:r w:rsidRPr="00581892">
        <w:rPr>
          <w:rFonts w:ascii="Arial" w:hAnsi="Arial" w:cs="Arial"/>
        </w:rPr>
        <w:t>……………………………………………………]</w:t>
      </w:r>
    </w:p>
    <w:p w14:paraId="6815D426" w14:textId="77777777" w:rsidR="0049578A" w:rsidRPr="00581892" w:rsidRDefault="0049578A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</w:p>
    <w:p w14:paraId="652BF7C1" w14:textId="77777777" w:rsidR="0049578A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r w:rsidRPr="00581892">
        <w:rPr>
          <w:rFonts w:ascii="Arial" w:hAnsi="Arial" w:cs="Arial"/>
          <w:b/>
        </w:rPr>
        <w:t xml:space="preserve">Page </w:t>
      </w:r>
      <w:r w:rsidRPr="00850A79">
        <w:rPr>
          <w:rFonts w:ascii="Arial" w:hAnsi="Arial" w:cs="Arial"/>
          <w:b/>
        </w:rPr>
        <w:t>26-27</w:t>
      </w:r>
    </w:p>
    <w:p w14:paraId="51D57452" w14:textId="42125275" w:rsidR="00D03E07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850A79">
        <w:rPr>
          <w:rFonts w:ascii="Arial" w:hAnsi="Arial" w:cs="Arial"/>
        </w:rPr>
        <w:br/>
      </w:r>
      <w:r w:rsidRPr="00581892">
        <w:rPr>
          <w:rFonts w:ascii="Arial" w:hAnsi="Arial" w:cs="Arial"/>
        </w:rPr>
        <w:t>[Insert text</w:t>
      </w:r>
      <w:r w:rsidR="00581892" w:rsidRPr="00581892">
        <w:rPr>
          <w:rFonts w:ascii="Arial" w:hAnsi="Arial" w:cs="Arial"/>
        </w:rPr>
        <w:t xml:space="preserve"> – and on </w:t>
      </w:r>
      <w:r w:rsidRPr="00581892">
        <w:rPr>
          <w:rFonts w:ascii="Arial" w:hAnsi="Arial" w:cs="Arial"/>
        </w:rPr>
        <w:t>……………………………………………………]</w:t>
      </w:r>
    </w:p>
    <w:p w14:paraId="67830706" w14:textId="084E5D5A" w:rsidR="00D03E07" w:rsidRPr="00850A79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</w:p>
    <w:p w14:paraId="5DD19BE7" w14:textId="77777777" w:rsidR="0049578A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r w:rsidRPr="00581892">
        <w:rPr>
          <w:rFonts w:ascii="Arial" w:hAnsi="Arial" w:cs="Arial"/>
          <w:b/>
        </w:rPr>
        <w:t xml:space="preserve">Page </w:t>
      </w:r>
      <w:r w:rsidRPr="00850A79">
        <w:rPr>
          <w:rFonts w:ascii="Arial" w:hAnsi="Arial" w:cs="Arial"/>
          <w:b/>
        </w:rPr>
        <w:t>28-29</w:t>
      </w:r>
    </w:p>
    <w:p w14:paraId="1BDE261C" w14:textId="611FC852" w:rsidR="0049578A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850A79">
        <w:rPr>
          <w:rFonts w:ascii="Arial" w:hAnsi="Arial" w:cs="Arial"/>
        </w:rPr>
        <w:br/>
      </w:r>
      <w:r w:rsidRPr="00581892">
        <w:rPr>
          <w:rFonts w:ascii="Arial" w:hAnsi="Arial" w:cs="Arial"/>
        </w:rPr>
        <w:t>[Insert text</w:t>
      </w:r>
      <w:r w:rsidR="00581892" w:rsidRPr="00581892">
        <w:rPr>
          <w:rFonts w:ascii="Arial" w:hAnsi="Arial" w:cs="Arial"/>
        </w:rPr>
        <w:t xml:space="preserve"> – and on</w:t>
      </w:r>
      <w:r w:rsidRPr="00581892">
        <w:rPr>
          <w:rFonts w:ascii="Arial" w:hAnsi="Arial" w:cs="Arial"/>
        </w:rPr>
        <w:t xml:space="preserve"> ……………………………………………………]</w:t>
      </w:r>
    </w:p>
    <w:p w14:paraId="20F6CAF4" w14:textId="77777777" w:rsidR="009E0B6B" w:rsidRDefault="009E0B6B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</w:p>
    <w:p w14:paraId="33B1AB96" w14:textId="1E2C34EB" w:rsidR="0049578A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r w:rsidRPr="00581892">
        <w:rPr>
          <w:rFonts w:ascii="Arial" w:hAnsi="Arial" w:cs="Arial"/>
          <w:b/>
        </w:rPr>
        <w:t xml:space="preserve">Page </w:t>
      </w:r>
      <w:r w:rsidRPr="00850A79">
        <w:rPr>
          <w:rFonts w:ascii="Arial" w:hAnsi="Arial" w:cs="Arial"/>
          <w:b/>
        </w:rPr>
        <w:t>30-31</w:t>
      </w:r>
    </w:p>
    <w:p w14:paraId="14D0F957" w14:textId="094C530E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850A79">
        <w:rPr>
          <w:rFonts w:ascii="Arial" w:hAnsi="Arial" w:cs="Arial"/>
        </w:rPr>
        <w:br/>
      </w:r>
      <w:r w:rsidRPr="00581892">
        <w:rPr>
          <w:rFonts w:ascii="Arial" w:hAnsi="Arial" w:cs="Arial"/>
        </w:rPr>
        <w:t xml:space="preserve">[Insert text </w:t>
      </w:r>
      <w:r w:rsidR="00581892" w:rsidRPr="00581892">
        <w:rPr>
          <w:rFonts w:ascii="Arial" w:hAnsi="Arial" w:cs="Arial"/>
        </w:rPr>
        <w:t>– and on</w:t>
      </w:r>
      <w:r w:rsidRPr="00581892">
        <w:rPr>
          <w:rFonts w:ascii="Arial" w:hAnsi="Arial" w:cs="Arial"/>
        </w:rPr>
        <w:t>……………………………………………………]</w:t>
      </w:r>
    </w:p>
    <w:p w14:paraId="7D72443E" w14:textId="75499D77" w:rsidR="00D03E07" w:rsidRPr="00850A79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</w:p>
    <w:p w14:paraId="08066504" w14:textId="77777777" w:rsidR="0049578A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  <w:b/>
        </w:rPr>
      </w:pPr>
      <w:r w:rsidRPr="00581892">
        <w:rPr>
          <w:rFonts w:ascii="Arial" w:hAnsi="Arial" w:cs="Arial"/>
          <w:b/>
        </w:rPr>
        <w:t xml:space="preserve">Page </w:t>
      </w:r>
      <w:r w:rsidRPr="00850A79">
        <w:rPr>
          <w:rFonts w:ascii="Arial" w:hAnsi="Arial" w:cs="Arial"/>
          <w:b/>
        </w:rPr>
        <w:t>32</w:t>
      </w:r>
    </w:p>
    <w:p w14:paraId="2FFA3B00" w14:textId="21B6CE12" w:rsidR="00D03E07" w:rsidRPr="00581892" w:rsidRDefault="00D03E07" w:rsidP="00D03E07">
      <w:pPr>
        <w:spacing w:before="100" w:beforeAutospacing="1" w:after="100" w:afterAutospacing="1"/>
        <w:jc w:val="left"/>
        <w:rPr>
          <w:rFonts w:ascii="Arial" w:hAnsi="Arial" w:cs="Arial"/>
        </w:rPr>
      </w:pPr>
      <w:r w:rsidRPr="00850A79">
        <w:rPr>
          <w:rFonts w:ascii="Arial" w:hAnsi="Arial" w:cs="Arial"/>
          <w:color w:val="404040" w:themeColor="text1" w:themeTint="BF"/>
        </w:rPr>
        <w:br/>
      </w:r>
      <w:r w:rsidRPr="00581892">
        <w:rPr>
          <w:rFonts w:ascii="Arial" w:hAnsi="Arial" w:cs="Arial"/>
        </w:rPr>
        <w:t xml:space="preserve">[Insert text </w:t>
      </w:r>
      <w:r w:rsidR="00581892" w:rsidRPr="00581892">
        <w:rPr>
          <w:rFonts w:ascii="Arial" w:hAnsi="Arial" w:cs="Arial"/>
        </w:rPr>
        <w:t xml:space="preserve">and finished here </w:t>
      </w:r>
      <w:r w:rsidRPr="00581892">
        <w:rPr>
          <w:rFonts w:ascii="Arial" w:hAnsi="Arial" w:cs="Arial"/>
        </w:rPr>
        <w:t>……………………………………………]</w:t>
      </w:r>
    </w:p>
    <w:p w14:paraId="23B1089E" w14:textId="2A2D1D88" w:rsidR="00D03E07" w:rsidRPr="00850A79" w:rsidRDefault="00D03E07" w:rsidP="00D03E07">
      <w:pPr>
        <w:spacing w:before="100" w:beforeAutospacing="1" w:after="100" w:afterAutospacing="1"/>
        <w:jc w:val="left"/>
        <w:rPr>
          <w:rFonts w:asciiTheme="minorHAnsi" w:hAnsiTheme="minorHAnsi" w:cstheme="minorHAnsi"/>
          <w:color w:val="404040" w:themeColor="text1" w:themeTint="BF"/>
        </w:rPr>
      </w:pPr>
    </w:p>
    <w:p w14:paraId="7B39B549" w14:textId="77777777" w:rsidR="0042742A" w:rsidRPr="006D0A21" w:rsidRDefault="0042742A" w:rsidP="00A92BF3"/>
    <w:sectPr w:rsidR="0042742A" w:rsidRPr="006D0A21" w:rsidSect="00DE5686">
      <w:headerReference w:type="even" r:id="rId8"/>
      <w:headerReference w:type="default" r:id="rId9"/>
      <w:headerReference w:type="first" r:id="rId10"/>
      <w:pgSz w:w="11906" w:h="16838" w:code="1"/>
      <w:pgMar w:top="1134" w:right="2160" w:bottom="1440" w:left="2160" w:header="96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EC87" w14:textId="77777777" w:rsidR="004F71B2" w:rsidRDefault="004F71B2" w:rsidP="00E95D01">
      <w:r>
        <w:separator/>
      </w:r>
    </w:p>
  </w:endnote>
  <w:endnote w:type="continuationSeparator" w:id="0">
    <w:p w14:paraId="4E498E84" w14:textId="77777777" w:rsidR="004F71B2" w:rsidRDefault="004F71B2" w:rsidP="00E9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ra">
    <w:panose1 w:val="00000500000000000000"/>
    <w:charset w:val="00"/>
    <w:family w:val="auto"/>
    <w:pitch w:val="variable"/>
    <w:sig w:usb0="6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oli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246A" w14:textId="77777777" w:rsidR="004F71B2" w:rsidRDefault="004F71B2" w:rsidP="00E95D01">
      <w:r>
        <w:separator/>
      </w:r>
    </w:p>
  </w:footnote>
  <w:footnote w:type="continuationSeparator" w:id="0">
    <w:p w14:paraId="3AAFD1DF" w14:textId="77777777" w:rsidR="004F71B2" w:rsidRDefault="004F71B2" w:rsidP="00E9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A356" w14:textId="77777777" w:rsidR="000D14EB" w:rsidRDefault="000D14EB" w:rsidP="00E95D01">
    <w:pPr>
      <w:pStyle w:val="Header"/>
    </w:pPr>
  </w:p>
  <w:p w14:paraId="2BF1D909" w14:textId="77777777" w:rsidR="000D14EB" w:rsidRDefault="000D14EB" w:rsidP="00E95D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HeaderTable"/>
      <w:tblW w:w="7797" w:type="dxa"/>
      <w:tblLook w:val="04A0" w:firstRow="1" w:lastRow="0" w:firstColumn="1" w:lastColumn="0" w:noHBand="0" w:noVBand="1"/>
    </w:tblPr>
    <w:tblGrid>
      <w:gridCol w:w="2127"/>
      <w:gridCol w:w="2013"/>
      <w:gridCol w:w="3345"/>
      <w:gridCol w:w="312"/>
    </w:tblGrid>
    <w:tr w:rsidR="00D70948" w14:paraId="75B1606D" w14:textId="77777777" w:rsidTr="00D62395">
      <w:tc>
        <w:tcPr>
          <w:tcW w:w="2127" w:type="dxa"/>
        </w:tcPr>
        <w:p w14:paraId="7B605FD4" w14:textId="0B0E19B7" w:rsidR="00D70948" w:rsidRPr="00B12A2C" w:rsidRDefault="00D70948" w:rsidP="00D70948">
          <w:pPr>
            <w:pStyle w:val="Date"/>
          </w:pPr>
        </w:p>
      </w:tc>
      <w:tc>
        <w:tcPr>
          <w:tcW w:w="2013" w:type="dxa"/>
        </w:tcPr>
        <w:p w14:paraId="3B494ED0" w14:textId="77777777" w:rsidR="00D70948" w:rsidRDefault="00D70948" w:rsidP="00D70948">
          <w:pPr>
            <w:pStyle w:val="Header-Continued"/>
          </w:pPr>
        </w:p>
      </w:tc>
      <w:tc>
        <w:tcPr>
          <w:tcW w:w="3345" w:type="dxa"/>
        </w:tcPr>
        <w:p w14:paraId="066152B7" w14:textId="2F66B1AA" w:rsidR="00D70948" w:rsidRPr="00961757" w:rsidRDefault="00D70948" w:rsidP="00D70948">
          <w:pPr>
            <w:pStyle w:val="Subtitle"/>
          </w:pPr>
          <w:r>
            <w:t>Insert [title + your name]</w:t>
          </w:r>
        </w:p>
      </w:tc>
      <w:tc>
        <w:tcPr>
          <w:tcW w:w="312" w:type="dxa"/>
        </w:tcPr>
        <w:p w14:paraId="5EAEDF17" w14:textId="77777777" w:rsidR="00D70948" w:rsidRPr="00961757" w:rsidRDefault="00D70948" w:rsidP="00D70948">
          <w:pPr>
            <w:pStyle w:val="Page"/>
            <w:jc w:val="center"/>
          </w:pPr>
          <w:r w:rsidRPr="00961757">
            <w:fldChar w:fldCharType="begin"/>
          </w:r>
          <w:r w:rsidRPr="00961757">
            <w:instrText xml:space="preserve"> page </w:instrText>
          </w:r>
          <w:r w:rsidRPr="00961757">
            <w:fldChar w:fldCharType="separate"/>
          </w:r>
          <w:r>
            <w:rPr>
              <w:noProof/>
            </w:rPr>
            <w:t>4</w:t>
          </w:r>
          <w:r w:rsidRPr="00961757">
            <w:rPr>
              <w:noProof/>
            </w:rPr>
            <w:fldChar w:fldCharType="end"/>
          </w:r>
        </w:p>
      </w:tc>
    </w:tr>
  </w:tbl>
  <w:p w14:paraId="30CD2518" w14:textId="77777777" w:rsidR="000D14EB" w:rsidRPr="00AD10CE" w:rsidRDefault="000D14EB" w:rsidP="00E95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HeaderTable"/>
      <w:tblW w:w="5139" w:type="pct"/>
      <w:tblLook w:val="04A0" w:firstRow="1" w:lastRow="0" w:firstColumn="1" w:lastColumn="0" w:noHBand="0" w:noVBand="1"/>
    </w:tblPr>
    <w:tblGrid>
      <w:gridCol w:w="3792"/>
      <w:gridCol w:w="4005"/>
    </w:tblGrid>
    <w:tr w:rsidR="000D14EB" w14:paraId="440176D2" w14:textId="77777777" w:rsidTr="00494131">
      <w:tc>
        <w:tcPr>
          <w:tcW w:w="2432" w:type="pct"/>
        </w:tcPr>
        <w:p w14:paraId="1A871AC7" w14:textId="324466D1" w:rsidR="000D14EB" w:rsidRDefault="000D14EB" w:rsidP="00E95D01">
          <w:pPr>
            <w:pStyle w:val="Header-Left"/>
          </w:pPr>
        </w:p>
      </w:tc>
      <w:tc>
        <w:tcPr>
          <w:tcW w:w="2568" w:type="pct"/>
        </w:tcPr>
        <w:p w14:paraId="4C1B07A7" w14:textId="77777777" w:rsidR="000D14EB" w:rsidRDefault="000D14EB" w:rsidP="00E95D01">
          <w:pPr>
            <w:pStyle w:val="Header-Right"/>
          </w:pPr>
        </w:p>
      </w:tc>
    </w:tr>
    <w:tr w:rsidR="00D70948" w:rsidRPr="00D70948" w14:paraId="01DD6A8E" w14:textId="77777777" w:rsidTr="00494131">
      <w:tc>
        <w:tcPr>
          <w:tcW w:w="2432" w:type="pct"/>
        </w:tcPr>
        <w:p w14:paraId="12D76570" w14:textId="0B1BFAA5" w:rsidR="000D14EB" w:rsidRPr="00494131" w:rsidRDefault="000D14EB" w:rsidP="00E95D01">
          <w:pPr>
            <w:pStyle w:val="Header-Left"/>
            <w:rPr>
              <w:rFonts w:eastAsia="Baoli SC Regular"/>
            </w:rPr>
          </w:pPr>
        </w:p>
      </w:tc>
      <w:tc>
        <w:tcPr>
          <w:tcW w:w="2568" w:type="pct"/>
        </w:tcPr>
        <w:p w14:paraId="6C5B33C1" w14:textId="7E268536" w:rsidR="000D14EB" w:rsidRPr="00D70948" w:rsidRDefault="00D70948" w:rsidP="00E95D01">
          <w:pPr>
            <w:pStyle w:val="Header-Right"/>
            <w:rPr>
              <w:color w:val="000000" w:themeColor="text1"/>
            </w:rPr>
          </w:pPr>
          <w:r w:rsidRPr="00D70948">
            <w:rPr>
              <w:color w:val="000000" w:themeColor="text1"/>
            </w:rPr>
            <w:t>Manuscript submission</w:t>
          </w:r>
        </w:p>
      </w:tc>
    </w:tr>
  </w:tbl>
  <w:p w14:paraId="264D6B61" w14:textId="77777777" w:rsidR="000D14EB" w:rsidRDefault="000D14EB" w:rsidP="00E95D01">
    <w:pPr>
      <w:pStyle w:val="Spacebetwe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0CFA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1C20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A245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C6C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664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C1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665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660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90A7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88B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B60C3"/>
    <w:multiLevelType w:val="hybridMultilevel"/>
    <w:tmpl w:val="EA7E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80BBA"/>
    <w:multiLevelType w:val="hybridMultilevel"/>
    <w:tmpl w:val="156C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E3A98"/>
    <w:multiLevelType w:val="hybridMultilevel"/>
    <w:tmpl w:val="2C4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C3173"/>
    <w:multiLevelType w:val="hybridMultilevel"/>
    <w:tmpl w:val="8FE8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56E39"/>
    <w:multiLevelType w:val="hybridMultilevel"/>
    <w:tmpl w:val="0E58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F276C"/>
    <w:rsid w:val="000065A9"/>
    <w:rsid w:val="0004040F"/>
    <w:rsid w:val="0006345C"/>
    <w:rsid w:val="00066024"/>
    <w:rsid w:val="00072A34"/>
    <w:rsid w:val="000747AF"/>
    <w:rsid w:val="00077543"/>
    <w:rsid w:val="00086128"/>
    <w:rsid w:val="000D14EB"/>
    <w:rsid w:val="000D4352"/>
    <w:rsid w:val="000D5435"/>
    <w:rsid w:val="000D5AAA"/>
    <w:rsid w:val="000F164A"/>
    <w:rsid w:val="00102AA7"/>
    <w:rsid w:val="00104E4D"/>
    <w:rsid w:val="00105469"/>
    <w:rsid w:val="00112C42"/>
    <w:rsid w:val="00124334"/>
    <w:rsid w:val="00134333"/>
    <w:rsid w:val="001368CF"/>
    <w:rsid w:val="00152C30"/>
    <w:rsid w:val="001555A2"/>
    <w:rsid w:val="00156AD4"/>
    <w:rsid w:val="001842F7"/>
    <w:rsid w:val="00187CBD"/>
    <w:rsid w:val="00193C64"/>
    <w:rsid w:val="0019595C"/>
    <w:rsid w:val="001A54A7"/>
    <w:rsid w:val="001B1FD5"/>
    <w:rsid w:val="001B58A9"/>
    <w:rsid w:val="001C00F5"/>
    <w:rsid w:val="001D59BC"/>
    <w:rsid w:val="001E3566"/>
    <w:rsid w:val="0022730A"/>
    <w:rsid w:val="00245583"/>
    <w:rsid w:val="00245695"/>
    <w:rsid w:val="002535B8"/>
    <w:rsid w:val="00263163"/>
    <w:rsid w:val="00270205"/>
    <w:rsid w:val="00282090"/>
    <w:rsid w:val="00284041"/>
    <w:rsid w:val="002A6235"/>
    <w:rsid w:val="002A7F65"/>
    <w:rsid w:val="002C00BB"/>
    <w:rsid w:val="002D7D7C"/>
    <w:rsid w:val="002E2D32"/>
    <w:rsid w:val="002F1C6D"/>
    <w:rsid w:val="002F27FF"/>
    <w:rsid w:val="00310DB4"/>
    <w:rsid w:val="00330687"/>
    <w:rsid w:val="00355E5D"/>
    <w:rsid w:val="00362912"/>
    <w:rsid w:val="00393919"/>
    <w:rsid w:val="003B7C0E"/>
    <w:rsid w:val="003C1D93"/>
    <w:rsid w:val="003D1E08"/>
    <w:rsid w:val="003D2462"/>
    <w:rsid w:val="003E0C34"/>
    <w:rsid w:val="003E3F77"/>
    <w:rsid w:val="004037E0"/>
    <w:rsid w:val="004177C5"/>
    <w:rsid w:val="0042742A"/>
    <w:rsid w:val="00430251"/>
    <w:rsid w:val="00431760"/>
    <w:rsid w:val="00437078"/>
    <w:rsid w:val="00442EEF"/>
    <w:rsid w:val="00443571"/>
    <w:rsid w:val="00494131"/>
    <w:rsid w:val="0049578A"/>
    <w:rsid w:val="004A1776"/>
    <w:rsid w:val="004B1D27"/>
    <w:rsid w:val="004D053E"/>
    <w:rsid w:val="004F71B2"/>
    <w:rsid w:val="004F7358"/>
    <w:rsid w:val="005120FE"/>
    <w:rsid w:val="00520E20"/>
    <w:rsid w:val="00531410"/>
    <w:rsid w:val="00532333"/>
    <w:rsid w:val="00533EB8"/>
    <w:rsid w:val="00545214"/>
    <w:rsid w:val="00581892"/>
    <w:rsid w:val="005902A3"/>
    <w:rsid w:val="00593EB7"/>
    <w:rsid w:val="0059489C"/>
    <w:rsid w:val="005A4A77"/>
    <w:rsid w:val="005B1898"/>
    <w:rsid w:val="005D05C9"/>
    <w:rsid w:val="005E2362"/>
    <w:rsid w:val="006100FB"/>
    <w:rsid w:val="00612FBB"/>
    <w:rsid w:val="00616535"/>
    <w:rsid w:val="00636D61"/>
    <w:rsid w:val="0064039D"/>
    <w:rsid w:val="0064048F"/>
    <w:rsid w:val="00651AD5"/>
    <w:rsid w:val="00685369"/>
    <w:rsid w:val="006933B0"/>
    <w:rsid w:val="006A1E76"/>
    <w:rsid w:val="006C1F1F"/>
    <w:rsid w:val="006C328B"/>
    <w:rsid w:val="006C468F"/>
    <w:rsid w:val="006D0A21"/>
    <w:rsid w:val="006D3518"/>
    <w:rsid w:val="006E5542"/>
    <w:rsid w:val="007017BE"/>
    <w:rsid w:val="00716A60"/>
    <w:rsid w:val="00717E94"/>
    <w:rsid w:val="007225B4"/>
    <w:rsid w:val="00737F0E"/>
    <w:rsid w:val="00741D0A"/>
    <w:rsid w:val="00764564"/>
    <w:rsid w:val="0077169C"/>
    <w:rsid w:val="00784570"/>
    <w:rsid w:val="0079061E"/>
    <w:rsid w:val="00793F9B"/>
    <w:rsid w:val="007A181C"/>
    <w:rsid w:val="007A2021"/>
    <w:rsid w:val="007A3CD7"/>
    <w:rsid w:val="007A6845"/>
    <w:rsid w:val="007A7684"/>
    <w:rsid w:val="007C6E1A"/>
    <w:rsid w:val="007E1E5D"/>
    <w:rsid w:val="007F35F1"/>
    <w:rsid w:val="00804F0E"/>
    <w:rsid w:val="0082730E"/>
    <w:rsid w:val="0083334D"/>
    <w:rsid w:val="008552D2"/>
    <w:rsid w:val="0085562A"/>
    <w:rsid w:val="0086035B"/>
    <w:rsid w:val="00860D79"/>
    <w:rsid w:val="00866759"/>
    <w:rsid w:val="00891943"/>
    <w:rsid w:val="00892FE4"/>
    <w:rsid w:val="00894F24"/>
    <w:rsid w:val="008C525C"/>
    <w:rsid w:val="008E0427"/>
    <w:rsid w:val="00912B90"/>
    <w:rsid w:val="00916C27"/>
    <w:rsid w:val="009343CB"/>
    <w:rsid w:val="00934A45"/>
    <w:rsid w:val="00935B52"/>
    <w:rsid w:val="00937A23"/>
    <w:rsid w:val="00940518"/>
    <w:rsid w:val="0095540E"/>
    <w:rsid w:val="00957D89"/>
    <w:rsid w:val="00961757"/>
    <w:rsid w:val="00970E56"/>
    <w:rsid w:val="00972FDC"/>
    <w:rsid w:val="0098469D"/>
    <w:rsid w:val="00993686"/>
    <w:rsid w:val="009B5DB9"/>
    <w:rsid w:val="009C203E"/>
    <w:rsid w:val="009D3843"/>
    <w:rsid w:val="009E0B6B"/>
    <w:rsid w:val="009E3F80"/>
    <w:rsid w:val="009E4619"/>
    <w:rsid w:val="009F2CC1"/>
    <w:rsid w:val="009F5393"/>
    <w:rsid w:val="00A315E8"/>
    <w:rsid w:val="00A60729"/>
    <w:rsid w:val="00A740FC"/>
    <w:rsid w:val="00A76347"/>
    <w:rsid w:val="00A801D5"/>
    <w:rsid w:val="00A81D14"/>
    <w:rsid w:val="00A92BF3"/>
    <w:rsid w:val="00AA5B8C"/>
    <w:rsid w:val="00AD10CE"/>
    <w:rsid w:val="00AD1DB4"/>
    <w:rsid w:val="00AF5EEB"/>
    <w:rsid w:val="00B01107"/>
    <w:rsid w:val="00B12A2C"/>
    <w:rsid w:val="00B137DF"/>
    <w:rsid w:val="00B146DF"/>
    <w:rsid w:val="00B31B0D"/>
    <w:rsid w:val="00B33354"/>
    <w:rsid w:val="00B54C7B"/>
    <w:rsid w:val="00B65B0A"/>
    <w:rsid w:val="00B74363"/>
    <w:rsid w:val="00B77E7E"/>
    <w:rsid w:val="00B86CB3"/>
    <w:rsid w:val="00BC01E5"/>
    <w:rsid w:val="00BD64E3"/>
    <w:rsid w:val="00BE0667"/>
    <w:rsid w:val="00BF0D25"/>
    <w:rsid w:val="00BF3BAA"/>
    <w:rsid w:val="00C05DD2"/>
    <w:rsid w:val="00C1448B"/>
    <w:rsid w:val="00C201F9"/>
    <w:rsid w:val="00C2593F"/>
    <w:rsid w:val="00C27E13"/>
    <w:rsid w:val="00C416D7"/>
    <w:rsid w:val="00C55754"/>
    <w:rsid w:val="00C620EE"/>
    <w:rsid w:val="00C733F7"/>
    <w:rsid w:val="00CC060E"/>
    <w:rsid w:val="00CC6389"/>
    <w:rsid w:val="00CE0DBB"/>
    <w:rsid w:val="00D03E07"/>
    <w:rsid w:val="00D04CC4"/>
    <w:rsid w:val="00D16CFC"/>
    <w:rsid w:val="00D22E85"/>
    <w:rsid w:val="00D24BFC"/>
    <w:rsid w:val="00D263DA"/>
    <w:rsid w:val="00D41775"/>
    <w:rsid w:val="00D442FA"/>
    <w:rsid w:val="00D47C68"/>
    <w:rsid w:val="00D55424"/>
    <w:rsid w:val="00D62395"/>
    <w:rsid w:val="00D63917"/>
    <w:rsid w:val="00D70948"/>
    <w:rsid w:val="00D730D0"/>
    <w:rsid w:val="00D765DC"/>
    <w:rsid w:val="00D852F9"/>
    <w:rsid w:val="00D937B1"/>
    <w:rsid w:val="00DB3F35"/>
    <w:rsid w:val="00DC2348"/>
    <w:rsid w:val="00DE5686"/>
    <w:rsid w:val="00DF17DA"/>
    <w:rsid w:val="00DF2342"/>
    <w:rsid w:val="00DF305B"/>
    <w:rsid w:val="00DF4D4E"/>
    <w:rsid w:val="00E1186C"/>
    <w:rsid w:val="00E21D84"/>
    <w:rsid w:val="00E27826"/>
    <w:rsid w:val="00E41C4B"/>
    <w:rsid w:val="00E53264"/>
    <w:rsid w:val="00E95D01"/>
    <w:rsid w:val="00EA51B4"/>
    <w:rsid w:val="00EA6ADB"/>
    <w:rsid w:val="00EA7376"/>
    <w:rsid w:val="00EB2B6E"/>
    <w:rsid w:val="00EC6E00"/>
    <w:rsid w:val="00EC7B6A"/>
    <w:rsid w:val="00ED2F76"/>
    <w:rsid w:val="00EF276C"/>
    <w:rsid w:val="00F02B7A"/>
    <w:rsid w:val="00F11AF0"/>
    <w:rsid w:val="00F22B0C"/>
    <w:rsid w:val="00F23B58"/>
    <w:rsid w:val="00F43B65"/>
    <w:rsid w:val="00F446BD"/>
    <w:rsid w:val="00F47962"/>
    <w:rsid w:val="00F508DB"/>
    <w:rsid w:val="00F65026"/>
    <w:rsid w:val="00F96B31"/>
    <w:rsid w:val="00FB1A9A"/>
    <w:rsid w:val="00FB567E"/>
    <w:rsid w:val="00FB6103"/>
    <w:rsid w:val="00FC488E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63CF1"/>
  <w15:docId w15:val="{16466196-AC1B-DE40-B92D-7899F88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352"/>
    <w:pPr>
      <w:spacing w:before="120" w:after="120"/>
      <w:jc w:val="both"/>
    </w:pPr>
    <w:rPr>
      <w:rFonts w:ascii="Jura" w:eastAsia="Times New Roman" w:hAnsi="Jura" w:cs="Times New Roman"/>
      <w:color w:val="595959" w:themeColor="text1" w:themeTint="A6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rsid w:val="001B1FD5"/>
    <w:pPr>
      <w:keepNext/>
      <w:keepLines/>
      <w:spacing w:before="960" w:after="240"/>
      <w:outlineLvl w:val="0"/>
    </w:pPr>
    <w:rPr>
      <w:rFonts w:asciiTheme="majorHAnsi" w:eastAsiaTheme="majorEastAsia" w:hAnsiTheme="majorHAnsi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nhideWhenUsed/>
    <w:rsid w:val="001B1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1B1F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rsid w:val="001B1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1F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1F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1F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1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1F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FD5"/>
    <w:rPr>
      <w:rFonts w:asciiTheme="majorHAnsi" w:eastAsiaTheme="majorEastAsia" w:hAnsiTheme="majorHAnsi" w:cstheme="majorBidi"/>
      <w:bCs/>
      <w:color w:val="595959" w:themeColor="text1" w:themeTint="A6"/>
      <w:sz w:val="32"/>
      <w:szCs w:val="36"/>
    </w:rPr>
  </w:style>
  <w:style w:type="paragraph" w:styleId="Subtitle">
    <w:name w:val="Subtitle"/>
    <w:basedOn w:val="Normal"/>
    <w:next w:val="Normal"/>
    <w:link w:val="SubtitleChar"/>
    <w:rsid w:val="001B1FD5"/>
    <w:pPr>
      <w:numPr>
        <w:ilvl w:val="1"/>
      </w:numPr>
      <w:spacing w:after="40"/>
      <w:jc w:val="right"/>
    </w:pPr>
    <w:rPr>
      <w:rFonts w:asciiTheme="majorHAnsi" w:eastAsiaTheme="majorEastAsia" w:hAnsiTheme="majorHAnsi" w:cstheme="majorBidi"/>
      <w:iCs/>
      <w:color w:val="05436B" w:themeColor="background2" w:themeShade="4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1B1FD5"/>
    <w:rPr>
      <w:rFonts w:asciiTheme="majorHAnsi" w:eastAsiaTheme="majorEastAsia" w:hAnsiTheme="majorHAnsi" w:cstheme="majorBidi"/>
      <w:iCs/>
      <w:color w:val="05436B" w:themeColor="background2" w:themeShade="40"/>
      <w:spacing w:val="15"/>
      <w:sz w:val="24"/>
      <w:szCs w:val="24"/>
    </w:rPr>
  </w:style>
  <w:style w:type="paragraph" w:styleId="Header">
    <w:name w:val="header"/>
    <w:basedOn w:val="Normal"/>
    <w:link w:val="HeaderChar"/>
    <w:rsid w:val="001B1FD5"/>
    <w:pPr>
      <w:spacing w:after="320"/>
    </w:pPr>
    <w:rPr>
      <w:color w:val="31B6FD" w:themeColor="accent1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1B1FD5"/>
    <w:rPr>
      <w:color w:val="31B6FD" w:themeColor="accent1"/>
      <w:sz w:val="36"/>
      <w:szCs w:val="36"/>
    </w:rPr>
  </w:style>
  <w:style w:type="paragraph" w:styleId="Footer">
    <w:name w:val="footer"/>
    <w:basedOn w:val="Normal"/>
    <w:link w:val="FooterChar"/>
    <w:rsid w:val="001B1FD5"/>
    <w:pPr>
      <w:pBdr>
        <w:top w:val="dotted" w:sz="4" w:space="10" w:color="595959" w:themeColor="text1" w:themeTint="A6"/>
      </w:pBdr>
      <w:tabs>
        <w:tab w:val="center" w:pos="4680"/>
        <w:tab w:val="right" w:pos="9360"/>
      </w:tabs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B1FD5"/>
    <w:rPr>
      <w:color w:val="595959" w:themeColor="text1" w:themeTint="A6"/>
      <w:sz w:val="16"/>
      <w:szCs w:val="16"/>
    </w:rPr>
  </w:style>
  <w:style w:type="paragraph" w:styleId="Title">
    <w:name w:val="Title"/>
    <w:basedOn w:val="Normal"/>
    <w:next w:val="Normal"/>
    <w:link w:val="TitleChar"/>
    <w:rsid w:val="001B1FD5"/>
    <w:pPr>
      <w:jc w:val="center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100"/>
    </w:rPr>
  </w:style>
  <w:style w:type="character" w:customStyle="1" w:styleId="TitleChar">
    <w:name w:val="Title Char"/>
    <w:basedOn w:val="DefaultParagraphFont"/>
    <w:link w:val="Title"/>
    <w:rsid w:val="001B1FD5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100"/>
    </w:rPr>
  </w:style>
  <w:style w:type="paragraph" w:styleId="BodyText">
    <w:name w:val="Body Text"/>
    <w:basedOn w:val="Normal"/>
    <w:link w:val="BodyTextChar"/>
    <w:rsid w:val="001B1FD5"/>
    <w:pPr>
      <w:spacing w:after="200"/>
    </w:pPr>
  </w:style>
  <w:style w:type="table" w:customStyle="1" w:styleId="FinancialTable">
    <w:name w:val="Financial Table"/>
    <w:basedOn w:val="TableNormal"/>
    <w:rsid w:val="001B1FD5"/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31B6FD" w:themeFill="accent1"/>
        <w:vAlign w:val="bottom"/>
      </w:tcPr>
    </w:tblStylePr>
    <w:tblStylePr w:type="lastRow">
      <w:rPr>
        <w:color w:val="FFFFFF" w:themeColor="background1"/>
      </w:rPr>
      <w:tblPr/>
      <w:tcPr>
        <w:tcBorders>
          <w:top w:val="dotted" w:sz="4" w:space="0" w:color="31B6FD" w:themeColor="accent1"/>
        </w:tcBorders>
      </w:tcPr>
    </w:tblStylePr>
    <w:tblStylePr w:type="band2Horz">
      <w:tblPr/>
      <w:tcPr>
        <w:shd w:val="clear" w:color="auto" w:fill="C7FDFC" w:themeFill="accent6" w:themeFillTint="33"/>
      </w:tcPr>
    </w:tblStylePr>
  </w:style>
  <w:style w:type="paragraph" w:customStyle="1" w:styleId="TableText-Left">
    <w:name w:val="Table Text - Left"/>
    <w:basedOn w:val="Normal"/>
    <w:rsid w:val="001B1FD5"/>
    <w:pPr>
      <w:spacing w:before="60" w:after="60"/>
    </w:pPr>
    <w:rPr>
      <w:sz w:val="16"/>
      <w:szCs w:val="18"/>
    </w:rPr>
  </w:style>
  <w:style w:type="paragraph" w:customStyle="1" w:styleId="TableText-Decimal">
    <w:name w:val="Table Text - Decimal"/>
    <w:basedOn w:val="Normal"/>
    <w:rsid w:val="001B1FD5"/>
    <w:pPr>
      <w:tabs>
        <w:tab w:val="decimal" w:pos="612"/>
      </w:tabs>
      <w:spacing w:before="60" w:after="60"/>
    </w:pPr>
    <w:rPr>
      <w:sz w:val="16"/>
      <w:szCs w:val="18"/>
    </w:rPr>
  </w:style>
  <w:style w:type="paragraph" w:customStyle="1" w:styleId="TableText-Right">
    <w:name w:val="Table Text - Right"/>
    <w:basedOn w:val="Normal"/>
    <w:rsid w:val="001B1FD5"/>
    <w:pPr>
      <w:spacing w:before="60" w:after="60"/>
      <w:jc w:val="right"/>
    </w:pPr>
    <w:rPr>
      <w:sz w:val="18"/>
      <w:szCs w:val="18"/>
    </w:rPr>
  </w:style>
  <w:style w:type="paragraph" w:customStyle="1" w:styleId="TableHeading-Left">
    <w:name w:val="Table Heading - Left"/>
    <w:basedOn w:val="Normal"/>
    <w:rsid w:val="001B1FD5"/>
    <w:pPr>
      <w:spacing w:before="60" w:after="20"/>
    </w:pPr>
    <w:rPr>
      <w:color w:val="FFFFFF" w:themeColor="background1"/>
      <w:sz w:val="16"/>
      <w:szCs w:val="18"/>
    </w:rPr>
  </w:style>
  <w:style w:type="paragraph" w:customStyle="1" w:styleId="TableHeading-Center">
    <w:name w:val="Table Heading - Center"/>
    <w:basedOn w:val="Normal"/>
    <w:rsid w:val="001B1FD5"/>
    <w:pPr>
      <w:spacing w:before="60" w:after="20"/>
      <w:jc w:val="center"/>
    </w:pPr>
    <w:rPr>
      <w:color w:val="FFFFFF" w:themeColor="background1"/>
      <w:sz w:val="16"/>
      <w:szCs w:val="18"/>
    </w:rPr>
  </w:style>
  <w:style w:type="table" w:customStyle="1" w:styleId="HeaderTable">
    <w:name w:val="Header Table"/>
    <w:basedOn w:val="TableNormal"/>
    <w:rsid w:val="001B1FD5"/>
    <w:tblPr>
      <w:tblBorders>
        <w:bottom w:val="dotted" w:sz="4" w:space="0" w:color="595959" w:themeColor="text1" w:themeTint="A6"/>
      </w:tblBorders>
      <w:tblCellMar>
        <w:left w:w="0" w:type="dxa"/>
        <w:right w:w="0" w:type="dxa"/>
      </w:tblCellMar>
    </w:tblPr>
    <w:tcPr>
      <w:vAlign w:val="bottom"/>
    </w:tcPr>
  </w:style>
  <w:style w:type="paragraph" w:customStyle="1" w:styleId="Header-Right">
    <w:name w:val="Header - Right"/>
    <w:basedOn w:val="Header"/>
    <w:rsid w:val="001B1FD5"/>
    <w:pPr>
      <w:spacing w:after="60"/>
      <w:jc w:val="right"/>
    </w:pPr>
    <w:rPr>
      <w:sz w:val="16"/>
    </w:rPr>
  </w:style>
  <w:style w:type="table" w:customStyle="1" w:styleId="CoverTable">
    <w:name w:val="Cover Table"/>
    <w:basedOn w:val="TableNormal"/>
    <w:rsid w:val="001B1FD5"/>
    <w:tblPr/>
    <w:tcPr>
      <w:shd w:val="clear" w:color="auto" w:fill="073E87" w:themeFill="text2"/>
      <w:vAlign w:val="center"/>
    </w:tcPr>
  </w:style>
  <w:style w:type="paragraph" w:customStyle="1" w:styleId="Spacebetween">
    <w:name w:val="Space between"/>
    <w:basedOn w:val="Normal"/>
    <w:rsid w:val="001B1FD5"/>
    <w:pPr>
      <w:spacing w:line="120" w:lineRule="exact"/>
    </w:pPr>
  </w:style>
  <w:style w:type="paragraph" w:customStyle="1" w:styleId="Header-Left">
    <w:name w:val="Header-Left"/>
    <w:basedOn w:val="Header"/>
    <w:rsid w:val="001B1FD5"/>
    <w:pPr>
      <w:spacing w:after="60"/>
    </w:pPr>
  </w:style>
  <w:style w:type="paragraph" w:styleId="Date">
    <w:name w:val="Date"/>
    <w:basedOn w:val="Normal"/>
    <w:next w:val="Normal"/>
    <w:link w:val="DateChar"/>
    <w:rsid w:val="001B1FD5"/>
    <w:pPr>
      <w:spacing w:after="40"/>
    </w:pPr>
    <w:rPr>
      <w:sz w:val="18"/>
    </w:rPr>
  </w:style>
  <w:style w:type="character" w:customStyle="1" w:styleId="DateChar">
    <w:name w:val="Date Char"/>
    <w:basedOn w:val="DefaultParagraphFont"/>
    <w:link w:val="Date"/>
    <w:rsid w:val="001B1FD5"/>
    <w:rPr>
      <w:color w:val="595959" w:themeColor="text1" w:themeTint="A6"/>
      <w:sz w:val="18"/>
    </w:rPr>
  </w:style>
  <w:style w:type="paragraph" w:customStyle="1" w:styleId="Header-Continued">
    <w:name w:val="Header - Continued"/>
    <w:basedOn w:val="Normal"/>
    <w:rsid w:val="001B1FD5"/>
    <w:pPr>
      <w:spacing w:after="40"/>
    </w:pPr>
    <w:rPr>
      <w:color w:val="31B6FD" w:themeColor="accent1"/>
      <w:sz w:val="24"/>
    </w:rPr>
  </w:style>
  <w:style w:type="paragraph" w:customStyle="1" w:styleId="Page">
    <w:name w:val="Page"/>
    <w:basedOn w:val="Normal"/>
    <w:rsid w:val="001B1FD5"/>
    <w:pPr>
      <w:spacing w:after="40"/>
      <w:jc w:val="righ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1B1FD5"/>
    <w:rPr>
      <w:color w:val="595959" w:themeColor="text1" w:themeTint="A6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1B1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1FD5"/>
    <w:rPr>
      <w:rFonts w:ascii="Tahoma" w:hAnsi="Tahoma" w:cs="Tahoma"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semiHidden/>
    <w:rsid w:val="001B1FD5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1B1FD5"/>
  </w:style>
  <w:style w:type="paragraph" w:styleId="BlockText">
    <w:name w:val="Block Text"/>
    <w:basedOn w:val="Normal"/>
    <w:semiHidden/>
    <w:unhideWhenUsed/>
    <w:rsid w:val="001B1FD5"/>
    <w:pPr>
      <w:pBdr>
        <w:top w:val="single" w:sz="2" w:space="10" w:color="31B6FD" w:themeColor="accent1" w:shadow="1"/>
        <w:left w:val="single" w:sz="2" w:space="10" w:color="31B6FD" w:themeColor="accent1" w:shadow="1"/>
        <w:bottom w:val="single" w:sz="2" w:space="10" w:color="31B6FD" w:themeColor="accent1" w:shadow="1"/>
        <w:right w:val="single" w:sz="2" w:space="10" w:color="31B6FD" w:themeColor="accent1" w:shadow="1"/>
      </w:pBdr>
      <w:ind w:left="1152" w:right="1152"/>
    </w:pPr>
    <w:rPr>
      <w:i/>
      <w:iCs/>
      <w:color w:val="31B6FD" w:themeColor="accent1"/>
    </w:rPr>
  </w:style>
  <w:style w:type="paragraph" w:styleId="BodyText2">
    <w:name w:val="Body Text 2"/>
    <w:basedOn w:val="Normal"/>
    <w:link w:val="BodyText2Char"/>
    <w:semiHidden/>
    <w:unhideWhenUsed/>
    <w:rsid w:val="001B1FD5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1B1FD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1FD5"/>
    <w:rPr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B1FD5"/>
    <w:pPr>
      <w:spacing w:after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B1FD5"/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1B1FD5"/>
    <w:rPr>
      <w:color w:val="595959" w:themeColor="text1" w:themeTint="A6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FD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B1FD5"/>
    <w:rPr>
      <w:color w:val="595959" w:themeColor="text1" w:themeTint="A6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FD5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1FD5"/>
    <w:rPr>
      <w:color w:val="595959" w:themeColor="text1" w:themeTint="A6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FD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FD5"/>
    <w:rPr>
      <w:color w:val="595959" w:themeColor="text1" w:themeTint="A6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B1FD5"/>
    <w:pPr>
      <w:spacing w:after="200"/>
    </w:pPr>
    <w:rPr>
      <w:b/>
      <w:bCs/>
      <w:color w:val="31B6F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B1FD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B1FD5"/>
    <w:rPr>
      <w:color w:val="595959" w:themeColor="text1" w:themeTint="A6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FD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FD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FD5"/>
    <w:rPr>
      <w:b/>
      <w:bCs/>
      <w:color w:val="595959" w:themeColor="text1" w:themeTint="A6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B1F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B1FD5"/>
    <w:rPr>
      <w:rFonts w:ascii="Tahoma" w:hAnsi="Tahoma" w:cs="Tahoma"/>
      <w:color w:val="595959" w:themeColor="text1" w:themeTint="A6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FD5"/>
  </w:style>
  <w:style w:type="character" w:customStyle="1" w:styleId="E-mailSignatureChar">
    <w:name w:val="E-mail Signature Char"/>
    <w:basedOn w:val="DefaultParagraphFont"/>
    <w:link w:val="E-mailSignature"/>
    <w:semiHidden/>
    <w:rsid w:val="001B1FD5"/>
    <w:rPr>
      <w:color w:val="595959" w:themeColor="text1" w:themeTint="A6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FD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1FD5"/>
    <w:rPr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semiHidden/>
    <w:unhideWhenUsed/>
    <w:rsid w:val="001B1F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1B1FD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FD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1FD5"/>
    <w:rPr>
      <w:color w:val="595959" w:themeColor="text1" w:themeTint="A6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B1FD5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B1FD5"/>
    <w:rPr>
      <w:rFonts w:asciiTheme="majorHAnsi" w:eastAsiaTheme="majorEastAsia" w:hAnsiTheme="majorHAnsi" w:cstheme="majorBidi"/>
      <w:b/>
      <w:bCs/>
      <w:color w:val="31B6F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B1FD5"/>
    <w:rPr>
      <w:rFonts w:asciiTheme="majorHAnsi" w:eastAsiaTheme="majorEastAsia" w:hAnsiTheme="majorHAnsi" w:cstheme="majorBidi"/>
      <w:b/>
      <w:bCs/>
      <w:i/>
      <w:iCs/>
      <w:color w:val="31B6F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B1FD5"/>
    <w:rPr>
      <w:rFonts w:asciiTheme="majorHAnsi" w:eastAsiaTheme="majorEastAsia" w:hAnsiTheme="majorHAnsi" w:cstheme="majorBidi"/>
      <w:color w:val="01619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B1FD5"/>
    <w:rPr>
      <w:rFonts w:asciiTheme="majorHAnsi" w:eastAsiaTheme="majorEastAsia" w:hAnsiTheme="majorHAnsi" w:cstheme="majorBidi"/>
      <w:i/>
      <w:iCs/>
      <w:color w:val="01619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B1FD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B1F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B1F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FD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1FD5"/>
    <w:rPr>
      <w:i/>
      <w:iCs/>
      <w:color w:val="595959" w:themeColor="text1" w:themeTint="A6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FD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1FD5"/>
    <w:rPr>
      <w:rFonts w:ascii="Consolas" w:hAnsi="Consolas"/>
      <w:color w:val="595959" w:themeColor="text1" w:themeTint="A6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FD5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FD5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FD5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FD5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FD5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FD5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FD5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FD5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FD5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F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1B1FD5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IntenseQuoteChar">
    <w:name w:val="Intense Quote Char"/>
    <w:basedOn w:val="DefaultParagraphFont"/>
    <w:link w:val="IntenseQuote"/>
    <w:rsid w:val="001B1FD5"/>
    <w:rPr>
      <w:b/>
      <w:bCs/>
      <w:i/>
      <w:iCs/>
      <w:color w:val="31B6FD" w:themeColor="accent1"/>
      <w:sz w:val="20"/>
    </w:rPr>
  </w:style>
  <w:style w:type="paragraph" w:styleId="List">
    <w:name w:val="List"/>
    <w:basedOn w:val="Normal"/>
    <w:semiHidden/>
    <w:unhideWhenUsed/>
    <w:rsid w:val="001B1FD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B1FD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B1FD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1FD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1FD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B1FD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B1FD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B1FD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B1FD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B1FD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B1FD5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1B1FD5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1B1FD5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1FD5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1FD5"/>
    <w:pPr>
      <w:ind w:left="1800"/>
      <w:contextualSpacing/>
    </w:pPr>
  </w:style>
  <w:style w:type="paragraph" w:styleId="ListNumber">
    <w:name w:val="List Number"/>
    <w:basedOn w:val="Normal"/>
    <w:semiHidden/>
    <w:unhideWhenUsed/>
    <w:rsid w:val="001B1FD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B1FD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B1FD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B1FD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B1FD5"/>
    <w:pPr>
      <w:numPr>
        <w:numId w:val="10"/>
      </w:numPr>
      <w:contextualSpacing/>
    </w:pPr>
  </w:style>
  <w:style w:type="paragraph" w:styleId="ListParagraph">
    <w:name w:val="List Paragraph"/>
    <w:basedOn w:val="Normal"/>
    <w:rsid w:val="001B1FD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B1FD5"/>
    <w:rPr>
      <w:rFonts w:ascii="Consolas" w:hAnsi="Consolas"/>
      <w:color w:val="595959" w:themeColor="text1" w:themeTint="A6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1FD5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rsid w:val="001B1FD5"/>
    <w:rPr>
      <w:color w:val="595959" w:themeColor="text1" w:themeTint="A6"/>
      <w:sz w:val="20"/>
    </w:rPr>
  </w:style>
  <w:style w:type="paragraph" w:styleId="NormalWeb">
    <w:name w:val="Normal (Web)"/>
    <w:basedOn w:val="Normal"/>
    <w:uiPriority w:val="99"/>
    <w:semiHidden/>
    <w:unhideWhenUsed/>
    <w:rsid w:val="001B1FD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1B1FD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FD5"/>
  </w:style>
  <w:style w:type="character" w:customStyle="1" w:styleId="NoteHeadingChar">
    <w:name w:val="Note Heading Char"/>
    <w:basedOn w:val="DefaultParagraphFont"/>
    <w:link w:val="NoteHeading"/>
    <w:semiHidden/>
    <w:rsid w:val="001B1FD5"/>
    <w:rPr>
      <w:color w:val="595959" w:themeColor="text1" w:themeTint="A6"/>
      <w:sz w:val="20"/>
    </w:rPr>
  </w:style>
  <w:style w:type="paragraph" w:styleId="PlainText">
    <w:name w:val="Plain Text"/>
    <w:basedOn w:val="Normal"/>
    <w:link w:val="PlainTextChar"/>
    <w:semiHidden/>
    <w:unhideWhenUsed/>
    <w:rsid w:val="001B1FD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1FD5"/>
    <w:rPr>
      <w:rFonts w:ascii="Consolas" w:hAnsi="Consolas"/>
      <w:color w:val="595959" w:themeColor="text1" w:themeTint="A6"/>
      <w:sz w:val="21"/>
      <w:szCs w:val="21"/>
    </w:rPr>
  </w:style>
  <w:style w:type="paragraph" w:styleId="Quote">
    <w:name w:val="Quote"/>
    <w:basedOn w:val="Normal"/>
    <w:next w:val="Normal"/>
    <w:link w:val="QuoteChar"/>
    <w:rsid w:val="001B1F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B1FD5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FD5"/>
  </w:style>
  <w:style w:type="character" w:customStyle="1" w:styleId="SalutationChar">
    <w:name w:val="Salutation Char"/>
    <w:basedOn w:val="DefaultParagraphFont"/>
    <w:link w:val="Salutation"/>
    <w:semiHidden/>
    <w:rsid w:val="001B1FD5"/>
    <w:rPr>
      <w:color w:val="595959" w:themeColor="text1" w:themeTint="A6"/>
      <w:sz w:val="20"/>
    </w:rPr>
  </w:style>
  <w:style w:type="paragraph" w:styleId="Signature">
    <w:name w:val="Signature"/>
    <w:basedOn w:val="Normal"/>
    <w:link w:val="SignatureChar"/>
    <w:semiHidden/>
    <w:unhideWhenUsed/>
    <w:rsid w:val="001B1FD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B1FD5"/>
    <w:rPr>
      <w:color w:val="595959" w:themeColor="text1" w:themeTint="A6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1B1FD5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FD5"/>
  </w:style>
  <w:style w:type="paragraph" w:styleId="TOAHeading">
    <w:name w:val="toa heading"/>
    <w:basedOn w:val="Normal"/>
    <w:next w:val="Normal"/>
    <w:semiHidden/>
    <w:unhideWhenUsed/>
    <w:rsid w:val="001B1FD5"/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1B1FD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FD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FD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FD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FD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FD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FD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FD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FD5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B1FD5"/>
    <w:pPr>
      <w:spacing w:before="480" w:after="0" w:line="300" w:lineRule="auto"/>
      <w:outlineLvl w:val="9"/>
    </w:pPr>
    <w:rPr>
      <w:b/>
      <w:color w:val="0292DF" w:themeColor="accent1" w:themeShade="BF"/>
      <w:sz w:val="28"/>
      <w:szCs w:val="28"/>
    </w:rPr>
  </w:style>
  <w:style w:type="table" w:styleId="TableGrid">
    <w:name w:val="Table Grid"/>
    <w:basedOn w:val="TableNormal"/>
    <w:rsid w:val="001B1F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er-first">
    <w:name w:val="Footer-first"/>
    <w:basedOn w:val="Footer"/>
    <w:rsid w:val="00B01107"/>
    <w:pPr>
      <w:spacing w:after="840"/>
    </w:pPr>
  </w:style>
  <w:style w:type="character" w:styleId="Hyperlink">
    <w:name w:val="Hyperlink"/>
    <w:basedOn w:val="DefaultParagraphFont"/>
    <w:uiPriority w:val="99"/>
    <w:unhideWhenUsed/>
    <w:rsid w:val="00784570"/>
    <w:rPr>
      <w:color w:val="008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0065A9"/>
    <w:rPr>
      <w:color w:val="DB9E0B" w:themeColor="accent5" w:themeShade="BF"/>
    </w:rPr>
    <w:tblPr>
      <w:tblStyleRowBandSize w:val="1"/>
      <w:tblStyleColBandSize w:val="1"/>
      <w:tblBorders>
        <w:top w:val="single" w:sz="8" w:space="0" w:color="F5C040" w:themeColor="accent5"/>
        <w:bottom w:val="single" w:sz="8" w:space="0" w:color="F5C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040" w:themeColor="accent5"/>
          <w:left w:val="nil"/>
          <w:bottom w:val="single" w:sz="8" w:space="0" w:color="F5C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040" w:themeColor="accent5"/>
          <w:left w:val="nil"/>
          <w:bottom w:val="single" w:sz="8" w:space="0" w:color="F5C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FCF" w:themeFill="accent5" w:themeFillTint="3F"/>
      </w:tcPr>
    </w:tblStylePr>
  </w:style>
  <w:style w:type="paragraph" w:customStyle="1" w:styleId="Default">
    <w:name w:val="Default"/>
    <w:rsid w:val="004941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7017BE"/>
  </w:style>
  <w:style w:type="character" w:styleId="SubtleReference">
    <w:name w:val="Subtle Reference"/>
    <w:basedOn w:val="DefaultParagraphFont"/>
    <w:uiPriority w:val="31"/>
    <w:qFormat/>
    <w:rsid w:val="00E95D0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Proposals:Classic%20Proposal.dotx" TargetMode="Externa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6ACD6-F3D9-B84E-87D7-B9F9F77E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Macintosh%20HD:Applications:Microsoft%20Office%202011:Office:Media:Templates:Print%20Layout%20View:Proposals:Classic%20Proposal.dotx</Template>
  <TotalTime>0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doorn</dc:creator>
  <cp:keywords/>
  <dc:description/>
  <cp:lastModifiedBy>Edward Van Doorn</cp:lastModifiedBy>
  <cp:revision>2</cp:revision>
  <cp:lastPrinted>2020-04-20T06:04:00Z</cp:lastPrinted>
  <dcterms:created xsi:type="dcterms:W3CDTF">2020-04-20T06:25:00Z</dcterms:created>
  <dcterms:modified xsi:type="dcterms:W3CDTF">2020-04-20T06:25:00Z</dcterms:modified>
  <cp:category/>
</cp:coreProperties>
</file>